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>“Stiff”   by Mary Roach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 Introduction:  Due __________</w:t>
      </w:r>
    </w:p>
    <w:p w:rsidR="00103441" w:rsidRPr="00F728C1" w:rsidRDefault="00103441" w:rsidP="00B1315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728C1">
        <w:rPr>
          <w:sz w:val="16"/>
          <w:szCs w:val="16"/>
        </w:rPr>
        <w:t xml:space="preserve">  Explain what the author meant when she said she saw “her mother’s cadaver”.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1 - A Head Is a Terrible Thing to Waste: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728C1">
        <w:rPr>
          <w:sz w:val="16"/>
          <w:szCs w:val="16"/>
        </w:rPr>
        <w:t>Why is it important that the doctors (and students) learn to objectify the bodies?</w:t>
      </w:r>
    </w:p>
    <w:p w:rsidR="00103441" w:rsidRPr="00F728C1" w:rsidRDefault="00103441" w:rsidP="00B13152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728C1">
        <w:rPr>
          <w:sz w:val="16"/>
          <w:szCs w:val="16"/>
        </w:rPr>
        <w:t>What is the malar fat pad and why might plastic surgeons focus on this area?</w:t>
      </w:r>
    </w:p>
    <w:p w:rsidR="00103441" w:rsidRPr="00F728C1" w:rsidRDefault="00103441" w:rsidP="00B13152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728C1">
        <w:rPr>
          <w:sz w:val="16"/>
          <w:szCs w:val="16"/>
        </w:rPr>
        <w:t>How has surgery changed since the 17</w:t>
      </w:r>
      <w:r w:rsidRPr="00F728C1">
        <w:rPr>
          <w:sz w:val="16"/>
          <w:szCs w:val="16"/>
          <w:vertAlign w:val="superscript"/>
        </w:rPr>
        <w:t>th</w:t>
      </w:r>
      <w:r w:rsidRPr="00F728C1">
        <w:rPr>
          <w:sz w:val="16"/>
          <w:szCs w:val="16"/>
        </w:rPr>
        <w:t xml:space="preserve"> century?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2 – Crimes of Anatomy:  Due __________           </w:t>
      </w:r>
    </w:p>
    <w:p w:rsidR="00103441" w:rsidRPr="00F728C1" w:rsidRDefault="00103441" w:rsidP="00B13152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728C1">
        <w:rPr>
          <w:sz w:val="16"/>
          <w:szCs w:val="16"/>
        </w:rPr>
        <w:t>How do medical schools encourage respect for the dead?  (or do they?)</w:t>
      </w:r>
    </w:p>
    <w:p w:rsidR="00103441" w:rsidRPr="00F728C1" w:rsidRDefault="00103441" w:rsidP="00B13152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728C1">
        <w:rPr>
          <w:sz w:val="16"/>
          <w:szCs w:val="16"/>
        </w:rPr>
        <w:t>How were cadavers acquired before the modern day “donation” method?</w:t>
      </w:r>
    </w:p>
    <w:p w:rsidR="00103441" w:rsidRPr="00F728C1" w:rsidRDefault="00103441" w:rsidP="00B13152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728C1">
        <w:rPr>
          <w:sz w:val="16"/>
          <w:szCs w:val="16"/>
        </w:rPr>
        <w:t>What was Robert Knox’s fatal PR blunder?</w:t>
      </w:r>
    </w:p>
    <w:p w:rsidR="00103441" w:rsidRPr="00F728C1" w:rsidRDefault="00103441" w:rsidP="00B13152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728C1">
        <w:rPr>
          <w:sz w:val="16"/>
          <w:szCs w:val="16"/>
        </w:rPr>
        <w:t>What options did early surgeons have to learn anatomy when government does not sanction human dissection?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3 - Life After Death: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728C1">
        <w:rPr>
          <w:sz w:val="16"/>
          <w:szCs w:val="16"/>
        </w:rPr>
        <w:t>What is autolysis?</w:t>
      </w:r>
    </w:p>
    <w:p w:rsidR="00103441" w:rsidRPr="00F728C1" w:rsidRDefault="00103441" w:rsidP="00B1315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728C1">
        <w:rPr>
          <w:sz w:val="16"/>
          <w:szCs w:val="16"/>
        </w:rPr>
        <w:t>Why do bodies bloat?  (And do dead people really fart?)</w:t>
      </w:r>
    </w:p>
    <w:p w:rsidR="00103441" w:rsidRPr="00F728C1" w:rsidRDefault="00103441" w:rsidP="00B1315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728C1">
        <w:rPr>
          <w:sz w:val="16"/>
          <w:szCs w:val="16"/>
        </w:rPr>
        <w:t>How are the dead prepared for burial?</w:t>
      </w:r>
    </w:p>
    <w:p w:rsidR="00103441" w:rsidRPr="00F728C1" w:rsidRDefault="00103441" w:rsidP="00B1315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728C1">
        <w:rPr>
          <w:sz w:val="16"/>
          <w:szCs w:val="16"/>
        </w:rPr>
        <w:t>What is the scientific purpose for understanding how bodies decay?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4 – Dead Man Driving: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728C1">
        <w:rPr>
          <w:sz w:val="16"/>
          <w:szCs w:val="16"/>
        </w:rPr>
        <w:t>Why are cadavers used to test vehicle crashes?</w:t>
      </w:r>
    </w:p>
    <w:p w:rsidR="00103441" w:rsidRPr="00F728C1" w:rsidRDefault="00103441" w:rsidP="00B1315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728C1">
        <w:rPr>
          <w:sz w:val="16"/>
          <w:szCs w:val="16"/>
        </w:rPr>
        <w:t>Why are side impacts particularly dangerous?</w:t>
      </w:r>
    </w:p>
    <w:p w:rsidR="00103441" w:rsidRPr="00F728C1" w:rsidRDefault="00103441" w:rsidP="00B1315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728C1">
        <w:rPr>
          <w:sz w:val="16"/>
          <w:szCs w:val="16"/>
        </w:rPr>
        <w:t>Why are “pieces” of cadavers sometimes used instead of the whole cadaver?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5 - Beyond the Black Box: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728C1">
        <w:rPr>
          <w:sz w:val="16"/>
          <w:szCs w:val="16"/>
        </w:rPr>
        <w:t>What kind of information is included in the Aerospace Pathology book?</w:t>
      </w:r>
    </w:p>
    <w:p w:rsidR="00103441" w:rsidRPr="00F728C1" w:rsidRDefault="00103441" w:rsidP="00B1315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728C1">
        <w:rPr>
          <w:sz w:val="16"/>
          <w:szCs w:val="16"/>
        </w:rPr>
        <w:t>How is that information useful to investigators?</w:t>
      </w:r>
    </w:p>
    <w:p w:rsidR="00103441" w:rsidRPr="00F728C1" w:rsidRDefault="00103441" w:rsidP="00B1315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728C1">
        <w:rPr>
          <w:sz w:val="16"/>
          <w:szCs w:val="16"/>
        </w:rPr>
        <w:t>What happens to a body when it hits water after falling from an extreme height?</w:t>
      </w:r>
    </w:p>
    <w:p w:rsidR="00103441" w:rsidRPr="00F728C1" w:rsidRDefault="00103441" w:rsidP="00B1315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728C1">
        <w:rPr>
          <w:sz w:val="16"/>
          <w:szCs w:val="16"/>
        </w:rPr>
        <w:t>Why do airlines not install features that would make flying safer?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6 - The Cadaver Who Joined the Army: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728C1">
        <w:rPr>
          <w:sz w:val="16"/>
          <w:szCs w:val="16"/>
        </w:rPr>
        <w:t>Why are large caliber bullets preferred over smaller ones?</w:t>
      </w:r>
    </w:p>
    <w:p w:rsidR="00103441" w:rsidRPr="00F728C1" w:rsidRDefault="00103441" w:rsidP="00B1315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728C1">
        <w:rPr>
          <w:sz w:val="16"/>
          <w:szCs w:val="16"/>
        </w:rPr>
        <w:t xml:space="preserve">Why do people (and some animals) fall to the ground after being shot?  </w:t>
      </w:r>
    </w:p>
    <w:p w:rsidR="00103441" w:rsidRPr="00F728C1" w:rsidRDefault="00103441" w:rsidP="00B1315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728C1">
        <w:rPr>
          <w:sz w:val="16"/>
          <w:szCs w:val="16"/>
        </w:rPr>
        <w:t>Why are frangible bullets so devastating to the human body?</w:t>
      </w:r>
    </w:p>
    <w:p w:rsidR="00103441" w:rsidRPr="00F728C1" w:rsidRDefault="00103441" w:rsidP="00B1315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728C1">
        <w:rPr>
          <w:sz w:val="16"/>
          <w:szCs w:val="16"/>
        </w:rPr>
        <w:t>What scientific value does bullet research on cadavers have?</w:t>
      </w:r>
    </w:p>
    <w:p w:rsidR="0010344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7 – Holy Cadaver: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728C1">
        <w:rPr>
          <w:sz w:val="16"/>
          <w:szCs w:val="16"/>
        </w:rPr>
        <w:t xml:space="preserve"> What experiments were performed to determine the physiological effects of crucifixion?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8 – How to Know If You’re Dead: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728C1">
        <w:rPr>
          <w:sz w:val="16"/>
          <w:szCs w:val="16"/>
        </w:rPr>
        <w:t>What is a beating-heart cadaver?</w:t>
      </w:r>
    </w:p>
    <w:p w:rsidR="00103441" w:rsidRPr="00F728C1" w:rsidRDefault="00103441" w:rsidP="00B13152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728C1">
        <w:rPr>
          <w:sz w:val="16"/>
          <w:szCs w:val="16"/>
        </w:rPr>
        <w:t>Why were “waiting mortuaries” necessary?</w:t>
      </w:r>
    </w:p>
    <w:p w:rsidR="00103441" w:rsidRPr="00F728C1" w:rsidRDefault="00103441" w:rsidP="00B13152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728C1">
        <w:rPr>
          <w:sz w:val="16"/>
          <w:szCs w:val="16"/>
        </w:rPr>
        <w:t>Why is the heart given so much credit for being the seat of life (or the soul)?</w:t>
      </w:r>
    </w:p>
    <w:p w:rsidR="00103441" w:rsidRPr="00F728C1" w:rsidRDefault="00103441" w:rsidP="00B13152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728C1">
        <w:rPr>
          <w:sz w:val="16"/>
          <w:szCs w:val="16"/>
        </w:rPr>
        <w:t>What is the modern definition of death?</w:t>
      </w:r>
    </w:p>
    <w:p w:rsidR="00103441" w:rsidRPr="00F728C1" w:rsidRDefault="00103441" w:rsidP="00B13152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728C1">
        <w:rPr>
          <w:sz w:val="16"/>
          <w:szCs w:val="16"/>
        </w:rPr>
        <w:t>Why did the author call the cadaver a dead hero?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9 – Just a Head:  Due __________          </w:t>
      </w:r>
    </w:p>
    <w:p w:rsidR="00103441" w:rsidRPr="00F728C1" w:rsidRDefault="00103441" w:rsidP="00B13152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F728C1">
        <w:rPr>
          <w:sz w:val="16"/>
          <w:szCs w:val="16"/>
        </w:rPr>
        <w:t>What experiments were performed to determine if a severed head still retained consciousness?</w:t>
      </w:r>
    </w:p>
    <w:p w:rsidR="00103441" w:rsidRPr="00F728C1" w:rsidRDefault="00103441" w:rsidP="00B13152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F728C1">
        <w:rPr>
          <w:sz w:val="16"/>
          <w:szCs w:val="16"/>
        </w:rPr>
        <w:t>What scientific value do these experiments have?</w:t>
      </w:r>
    </w:p>
    <w:p w:rsidR="00103441" w:rsidRPr="00F728C1" w:rsidRDefault="00103441">
      <w:pPr>
        <w:rPr>
          <w:sz w:val="16"/>
          <w:szCs w:val="16"/>
        </w:rPr>
      </w:pPr>
    </w:p>
    <w:p w:rsidR="00103441" w:rsidRPr="00F728C1" w:rsidRDefault="00103441">
      <w:pPr>
        <w:rPr>
          <w:sz w:val="16"/>
          <w:szCs w:val="16"/>
        </w:rPr>
      </w:pPr>
      <w:r w:rsidRPr="00F728C1">
        <w:rPr>
          <w:sz w:val="16"/>
          <w:szCs w:val="16"/>
        </w:rPr>
        <w:t xml:space="preserve">Chapter 10 – Eat Me:  Due __________          </w:t>
      </w:r>
    </w:p>
    <w:p w:rsidR="00103441" w:rsidRDefault="00103441" w:rsidP="00CA3893">
      <w:pPr>
        <w:pStyle w:val="ListParagraph"/>
        <w:numPr>
          <w:ilvl w:val="0"/>
          <w:numId w:val="14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Before the scientific method was used, what information did doctors use to prescribe remedies for various illnesses?</w:t>
      </w:r>
    </w:p>
    <w:p w:rsidR="00103441" w:rsidRDefault="00103441" w:rsidP="00CA3893">
      <w:pPr>
        <w:pStyle w:val="ListParagraph"/>
        <w:numPr>
          <w:ilvl w:val="0"/>
          <w:numId w:val="14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Describe one of these dubious remedies and explain why it might have actually worked.</w:t>
      </w:r>
    </w:p>
    <w:p w:rsidR="00103441" w:rsidRPr="00F728C1" w:rsidRDefault="00103441" w:rsidP="00CA3893">
      <w:pPr>
        <w:pStyle w:val="ListParagraph"/>
        <w:numPr>
          <w:ilvl w:val="0"/>
          <w:numId w:val="14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What are some reasons that cannibalism exists?</w:t>
      </w:r>
    </w:p>
    <w:p w:rsidR="00103441" w:rsidRPr="00F728C1" w:rsidRDefault="00103441" w:rsidP="00111C40">
      <w:pPr>
        <w:tabs>
          <w:tab w:val="left" w:pos="10080"/>
        </w:tabs>
        <w:rPr>
          <w:sz w:val="16"/>
          <w:szCs w:val="16"/>
        </w:rPr>
      </w:pPr>
    </w:p>
    <w:p w:rsidR="00103441" w:rsidRPr="00F728C1" w:rsidRDefault="00103441" w:rsidP="00111C40">
      <w:p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 xml:space="preserve">Chapter 11 – Out of the Fire and Into the Compost Bin:  Due __________       </w:t>
      </w:r>
    </w:p>
    <w:p w:rsidR="00103441" w:rsidRDefault="00103441" w:rsidP="00CA3893">
      <w:pPr>
        <w:pStyle w:val="ListParagraph"/>
        <w:numPr>
          <w:ilvl w:val="0"/>
          <w:numId w:val="15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What is tissue digestion and how is it accomplished?</w:t>
      </w:r>
    </w:p>
    <w:p w:rsidR="00103441" w:rsidRDefault="00103441" w:rsidP="00CA3893">
      <w:pPr>
        <w:pStyle w:val="ListParagraph"/>
        <w:numPr>
          <w:ilvl w:val="0"/>
          <w:numId w:val="15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What are the potential benefits of composting the dead?</w:t>
      </w:r>
    </w:p>
    <w:p w:rsidR="00103441" w:rsidRPr="00F728C1" w:rsidRDefault="00103441" w:rsidP="00CA3893">
      <w:pPr>
        <w:pStyle w:val="ListParagraph"/>
        <w:numPr>
          <w:ilvl w:val="0"/>
          <w:numId w:val="15"/>
        </w:numPr>
        <w:tabs>
          <w:tab w:val="left" w:pos="10080"/>
        </w:tabs>
        <w:rPr>
          <w:sz w:val="16"/>
          <w:szCs w:val="16"/>
        </w:rPr>
      </w:pPr>
      <w:r w:rsidRPr="00F728C1">
        <w:rPr>
          <w:sz w:val="16"/>
          <w:szCs w:val="16"/>
        </w:rPr>
        <w:t>Where does the water inside a human (or cadaver) come from?  Where does it go?</w:t>
      </w:r>
    </w:p>
    <w:p w:rsidR="00103441" w:rsidRPr="00F728C1" w:rsidRDefault="00103441" w:rsidP="00111C40">
      <w:pPr>
        <w:rPr>
          <w:sz w:val="16"/>
          <w:szCs w:val="16"/>
        </w:rPr>
      </w:pPr>
    </w:p>
    <w:p w:rsidR="00103441" w:rsidRPr="00F728C1" w:rsidRDefault="00103441" w:rsidP="00111C40">
      <w:pPr>
        <w:rPr>
          <w:sz w:val="16"/>
          <w:szCs w:val="16"/>
        </w:rPr>
      </w:pPr>
      <w:r w:rsidRPr="00F728C1">
        <w:rPr>
          <w:sz w:val="16"/>
          <w:szCs w:val="16"/>
        </w:rPr>
        <w:t>Chapter 12 – Remains of the Author:  Due __________</w:t>
      </w:r>
    </w:p>
    <w:p w:rsidR="00103441" w:rsidRPr="00F728C1" w:rsidRDefault="00103441" w:rsidP="00111C40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728C1">
        <w:rPr>
          <w:sz w:val="16"/>
          <w:szCs w:val="16"/>
        </w:rPr>
        <w:t>How are human skeletons prepared (from real bodies)?</w:t>
      </w:r>
    </w:p>
    <w:p w:rsidR="00103441" w:rsidRPr="00F728C1" w:rsidRDefault="00103441" w:rsidP="00111C40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728C1">
        <w:rPr>
          <w:sz w:val="16"/>
          <w:szCs w:val="16"/>
        </w:rPr>
        <w:t>What is plastination?</w:t>
      </w:r>
    </w:p>
    <w:p w:rsidR="00103441" w:rsidRPr="00F728C1" w:rsidRDefault="00103441">
      <w:pPr>
        <w:rPr>
          <w:b/>
          <w:sz w:val="16"/>
          <w:szCs w:val="16"/>
        </w:rPr>
      </w:pPr>
    </w:p>
    <w:p w:rsidR="00103441" w:rsidRDefault="00103441">
      <w:pPr>
        <w:rPr>
          <w:b/>
          <w:sz w:val="16"/>
          <w:szCs w:val="16"/>
        </w:rPr>
      </w:pPr>
    </w:p>
    <w:p w:rsidR="00103441" w:rsidRDefault="00103441">
      <w:pPr>
        <w:rPr>
          <w:b/>
          <w:sz w:val="16"/>
          <w:szCs w:val="16"/>
        </w:rPr>
      </w:pPr>
    </w:p>
    <w:p w:rsidR="00103441" w:rsidRDefault="00103441">
      <w:pPr>
        <w:rPr>
          <w:b/>
          <w:sz w:val="16"/>
          <w:szCs w:val="16"/>
        </w:rPr>
      </w:pPr>
    </w:p>
    <w:p w:rsidR="00103441" w:rsidRPr="00F728C1" w:rsidRDefault="00103441">
      <w:pPr>
        <w:rPr>
          <w:b/>
          <w:sz w:val="16"/>
          <w:szCs w:val="16"/>
        </w:rPr>
      </w:pPr>
      <w:r>
        <w:rPr>
          <w:b/>
          <w:sz w:val="16"/>
          <w:szCs w:val="16"/>
        </w:rPr>
        <w:t>All questions answered will be scored using the following rubric system.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90"/>
      </w:tblGrid>
      <w:tr w:rsidR="00103441" w:rsidRPr="00F728C1" w:rsidTr="00693BF6">
        <w:trPr>
          <w:tblCellSpacing w:w="0" w:type="dxa"/>
        </w:trPr>
        <w:tc>
          <w:tcPr>
            <w:tcW w:w="0" w:type="auto"/>
          </w:tcPr>
          <w:p w:rsidR="00103441" w:rsidRDefault="00103441"/>
          <w:tbl>
            <w:tblPr>
              <w:tblW w:w="93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60"/>
            </w:tblGrid>
            <w:tr w:rsidR="00103441" w:rsidRPr="00F728C1" w:rsidTr="00CA389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103441" w:rsidRPr="00F728C1" w:rsidRDefault="00103441" w:rsidP="00693BF6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F728C1">
                    <w:rPr>
                      <w:b/>
                      <w:bCs/>
                      <w:sz w:val="16"/>
                      <w:szCs w:val="16"/>
                    </w:rPr>
                    <w:t xml:space="preserve">Problem Solving :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“Stiff”</w:t>
                  </w:r>
                  <w:r w:rsidRPr="00F728C1">
                    <w:rPr>
                      <w:b/>
                      <w:bCs/>
                      <w:sz w:val="16"/>
                      <w:szCs w:val="16"/>
                    </w:rPr>
                    <w:t xml:space="preserve"> Questions</w:t>
                  </w:r>
                </w:p>
                <w:p w:rsidR="00103441" w:rsidRPr="00F728C1" w:rsidRDefault="00103441" w:rsidP="00693BF6">
                  <w:pPr>
                    <w:jc w:val="center"/>
                    <w:rPr>
                      <w:sz w:val="16"/>
                      <w:szCs w:val="16"/>
                    </w:rPr>
                  </w:pPr>
                  <w:r w:rsidRPr="002E6659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103441" w:rsidRPr="00F728C1" w:rsidRDefault="00103441" w:rsidP="00693BF6">
                  <w:pPr>
                    <w:ind w:left="720"/>
                    <w:jc w:val="center"/>
                    <w:rPr>
                      <w:sz w:val="16"/>
                      <w:szCs w:val="16"/>
                    </w:rPr>
                  </w:pPr>
                  <w:r w:rsidRPr="00F728C1">
                    <w:rPr>
                      <w:sz w:val="16"/>
                      <w:szCs w:val="16"/>
                    </w:rPr>
                    <w:t>Student Name:     ________________________________________</w:t>
                  </w:r>
                </w:p>
              </w:tc>
            </w:tr>
          </w:tbl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3441" w:rsidRPr="00F728C1" w:rsidRDefault="00103441" w:rsidP="00F728C1">
      <w:pPr>
        <w:jc w:val="center"/>
        <w:rPr>
          <w:sz w:val="16"/>
          <w:szCs w:val="16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10"/>
        <w:gridCol w:w="1796"/>
        <w:gridCol w:w="1796"/>
        <w:gridCol w:w="1802"/>
        <w:gridCol w:w="2201"/>
      </w:tblGrid>
      <w:tr w:rsidR="00103441" w:rsidRPr="00F728C1" w:rsidTr="00CA3893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CATEGORY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1</w:t>
            </w:r>
          </w:p>
        </w:tc>
      </w:tr>
      <w:tr w:rsidR="00103441" w:rsidRPr="00F728C1" w:rsidTr="00CA3893">
        <w:trPr>
          <w:trHeight w:val="738"/>
          <w:tblCellSpacing w:w="0" w:type="dxa"/>
        </w:trPr>
        <w:tc>
          <w:tcPr>
            <w:tcW w:w="1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Question #1 Explanation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Explanation is detailed and clear.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Explanation is clear.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Explanation is a little difficult to understand, but includes critical components.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3441" w:rsidRPr="00F728C1" w:rsidRDefault="00103441" w:rsidP="00693BF6">
            <w:pPr>
              <w:jc w:val="center"/>
              <w:rPr>
                <w:sz w:val="16"/>
                <w:szCs w:val="16"/>
              </w:rPr>
            </w:pPr>
            <w:r w:rsidRPr="00F728C1">
              <w:rPr>
                <w:sz w:val="16"/>
                <w:szCs w:val="16"/>
              </w:rPr>
              <w:t>Explanation is difficult to understand and is missing several components OR was not included.</w:t>
            </w:r>
          </w:p>
        </w:tc>
      </w:tr>
    </w:tbl>
    <w:p w:rsidR="00103441" w:rsidRDefault="00103441" w:rsidP="00F728C1">
      <w:pPr>
        <w:rPr>
          <w:b/>
          <w:sz w:val="16"/>
          <w:szCs w:val="16"/>
        </w:rPr>
      </w:pPr>
    </w:p>
    <w:p w:rsidR="00103441" w:rsidRDefault="00103441" w:rsidP="00F728C1">
      <w:pPr>
        <w:rPr>
          <w:b/>
          <w:sz w:val="16"/>
          <w:szCs w:val="16"/>
        </w:rPr>
      </w:pPr>
    </w:p>
    <w:p w:rsidR="00103441" w:rsidRPr="00F728C1" w:rsidRDefault="00103441" w:rsidP="00F728C1">
      <w:pPr>
        <w:rPr>
          <w:b/>
          <w:sz w:val="16"/>
          <w:szCs w:val="16"/>
        </w:rPr>
      </w:pPr>
      <w:r w:rsidRPr="00F728C1">
        <w:rPr>
          <w:b/>
          <w:sz w:val="16"/>
          <w:szCs w:val="16"/>
        </w:rPr>
        <w:t xml:space="preserve">FINAL ESSAY:   Would you donate your body to science?   Why or why not? </w:t>
      </w:r>
      <w:r>
        <w:rPr>
          <w:b/>
          <w:sz w:val="16"/>
          <w:szCs w:val="16"/>
        </w:rPr>
        <w:tab/>
        <w:t>DUE __________</w:t>
      </w:r>
      <w:r w:rsidRPr="00F728C1">
        <w:rPr>
          <w:b/>
          <w:sz w:val="16"/>
          <w:szCs w:val="16"/>
        </w:rPr>
        <w:t xml:space="preserve">  </w:t>
      </w:r>
    </w:p>
    <w:p w:rsidR="00103441" w:rsidRDefault="00103441">
      <w:pPr>
        <w:rPr>
          <w:b/>
          <w:sz w:val="16"/>
          <w:szCs w:val="16"/>
        </w:rPr>
      </w:pPr>
    </w:p>
    <w:p w:rsidR="00103441" w:rsidRDefault="00103441">
      <w:pPr>
        <w:rPr>
          <w:b/>
          <w:sz w:val="16"/>
          <w:szCs w:val="16"/>
        </w:rPr>
      </w:pPr>
      <w:r>
        <w:rPr>
          <w:b/>
          <w:sz w:val="16"/>
          <w:szCs w:val="16"/>
        </w:rPr>
        <w:t>This essay will be scored using the position paper rubric.</w:t>
      </w:r>
    </w:p>
    <w:p w:rsidR="00103441" w:rsidRPr="00F728C1" w:rsidRDefault="00103441">
      <w:pPr>
        <w:rPr>
          <w:b/>
          <w:sz w:val="16"/>
          <w:szCs w:val="16"/>
        </w:rPr>
      </w:pPr>
    </w:p>
    <w:sectPr w:rsidR="00103441" w:rsidRPr="00F728C1" w:rsidSect="00B1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C1B"/>
    <w:multiLevelType w:val="hybridMultilevel"/>
    <w:tmpl w:val="1D968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321EA"/>
    <w:multiLevelType w:val="hybridMultilevel"/>
    <w:tmpl w:val="A332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16695"/>
    <w:multiLevelType w:val="hybridMultilevel"/>
    <w:tmpl w:val="9E32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F62F4"/>
    <w:multiLevelType w:val="hybridMultilevel"/>
    <w:tmpl w:val="FDFC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A37F5"/>
    <w:multiLevelType w:val="hybridMultilevel"/>
    <w:tmpl w:val="1920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672E98"/>
    <w:multiLevelType w:val="hybridMultilevel"/>
    <w:tmpl w:val="753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33365"/>
    <w:multiLevelType w:val="hybridMultilevel"/>
    <w:tmpl w:val="2E5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33334"/>
    <w:multiLevelType w:val="hybridMultilevel"/>
    <w:tmpl w:val="09B4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85499"/>
    <w:multiLevelType w:val="hybridMultilevel"/>
    <w:tmpl w:val="F2D6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23E0D"/>
    <w:multiLevelType w:val="hybridMultilevel"/>
    <w:tmpl w:val="E75A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E9110A"/>
    <w:multiLevelType w:val="hybridMultilevel"/>
    <w:tmpl w:val="D5D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0763C2"/>
    <w:multiLevelType w:val="hybridMultilevel"/>
    <w:tmpl w:val="A4D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E7C5A"/>
    <w:multiLevelType w:val="hybridMultilevel"/>
    <w:tmpl w:val="EEFC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76659F"/>
    <w:multiLevelType w:val="hybridMultilevel"/>
    <w:tmpl w:val="E08C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F353EB"/>
    <w:multiLevelType w:val="hybridMultilevel"/>
    <w:tmpl w:val="8B4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C40"/>
    <w:rsid w:val="0002135D"/>
    <w:rsid w:val="00086F92"/>
    <w:rsid w:val="00103441"/>
    <w:rsid w:val="00111C40"/>
    <w:rsid w:val="0013004D"/>
    <w:rsid w:val="001B2218"/>
    <w:rsid w:val="001C5005"/>
    <w:rsid w:val="0024357F"/>
    <w:rsid w:val="002E3859"/>
    <w:rsid w:val="002E6659"/>
    <w:rsid w:val="00315A4B"/>
    <w:rsid w:val="003318EF"/>
    <w:rsid w:val="003331F1"/>
    <w:rsid w:val="004D4C40"/>
    <w:rsid w:val="004E2BA6"/>
    <w:rsid w:val="0055127F"/>
    <w:rsid w:val="005844F9"/>
    <w:rsid w:val="00693BF6"/>
    <w:rsid w:val="0076619E"/>
    <w:rsid w:val="00837F66"/>
    <w:rsid w:val="008655EC"/>
    <w:rsid w:val="008B42C7"/>
    <w:rsid w:val="008D599A"/>
    <w:rsid w:val="00953C1C"/>
    <w:rsid w:val="009777F0"/>
    <w:rsid w:val="009E6703"/>
    <w:rsid w:val="00A8765E"/>
    <w:rsid w:val="00AF791C"/>
    <w:rsid w:val="00B13152"/>
    <w:rsid w:val="00CA3893"/>
    <w:rsid w:val="00D75657"/>
    <w:rsid w:val="00E16D56"/>
    <w:rsid w:val="00E67A38"/>
    <w:rsid w:val="00EB6B26"/>
    <w:rsid w:val="00EC7B47"/>
    <w:rsid w:val="00F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Stiff by Mary Roach</dc:title>
  <dc:subject/>
  <dc:creator>Shannan Muskopf</dc:creator>
  <cp:keywords/>
  <dc:description/>
  <cp:lastModifiedBy>Morrissey_M</cp:lastModifiedBy>
  <cp:revision>5</cp:revision>
  <cp:lastPrinted>2006-11-07T16:43:00Z</cp:lastPrinted>
  <dcterms:created xsi:type="dcterms:W3CDTF">2010-07-03T02:53:00Z</dcterms:created>
  <dcterms:modified xsi:type="dcterms:W3CDTF">2011-05-16T16:47:00Z</dcterms:modified>
</cp:coreProperties>
</file>